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950E2" w14:textId="4A0E8737" w:rsidR="00000000" w:rsidRDefault="00376E68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EB3FA" wp14:editId="4AC6DCB9">
                <wp:simplePos x="0" y="0"/>
                <wp:positionH relativeFrom="column">
                  <wp:posOffset>3429000</wp:posOffset>
                </wp:positionH>
                <wp:positionV relativeFrom="paragraph">
                  <wp:posOffset>-342900</wp:posOffset>
                </wp:positionV>
                <wp:extent cx="2400300" cy="571500"/>
                <wp:effectExtent l="635" t="0" r="0" b="635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58154" w14:textId="77777777" w:rsidR="00000000" w:rsidRDefault="00832097">
                            <w:pPr>
                              <w:pStyle w:val="Textkrper"/>
                            </w:pPr>
                            <w:r>
                              <w:t>H</w:t>
                            </w:r>
                            <w:r>
                              <w:t>ier Logo Verein/ Flugschule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EB3F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70pt;margin-top:-27pt;width:189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" stroked="f">
                <v:textbox>
                  <w:txbxContent>
                    <w:p w14:paraId="16A58154" w14:textId="77777777" w:rsidR="00000000" w:rsidRDefault="00832097">
                      <w:pPr>
                        <w:pStyle w:val="Textkrper"/>
                      </w:pPr>
                      <w:r>
                        <w:t>H</w:t>
                      </w:r>
                      <w:r>
                        <w:t>ier Logo Verein/ Flugschule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BB2742" wp14:editId="6DFD6197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2743200" cy="800100"/>
                <wp:effectExtent l="12065" t="8890" r="6985" b="10160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06DF1" id="Rectangle 25" o:spid="_x0000_s1026" style="position:absolute;margin-left:0;margin-top:-36pt;width:3in;height:63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"/>
            </w:pict>
          </mc:Fallback>
        </mc:AlternateContent>
      </w:r>
      <w:r w:rsidR="00832097">
        <w:rPr>
          <w:rFonts w:ascii="Arial" w:hAnsi="Arial" w:cs="Arial"/>
          <w:sz w:val="48"/>
        </w:rPr>
        <w:t>L</w:t>
      </w:r>
    </w:p>
    <w:p w14:paraId="64A0CD09" w14:textId="7D6833A4" w:rsidR="00000000" w:rsidRDefault="00376E68">
      <w:pPr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DDD39D" wp14:editId="57C329E5">
                <wp:simplePos x="0" y="0"/>
                <wp:positionH relativeFrom="column">
                  <wp:posOffset>-571500</wp:posOffset>
                </wp:positionH>
                <wp:positionV relativeFrom="paragraph">
                  <wp:posOffset>457200</wp:posOffset>
                </wp:positionV>
                <wp:extent cx="10629900" cy="0"/>
                <wp:effectExtent l="10160" t="6985" r="8890" b="12065"/>
                <wp:wrapNone/>
                <wp:docPr id="2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1A1A6" id="Line 2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36pt" to="11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"/>
            </w:pict>
          </mc:Fallback>
        </mc:AlternateContent>
      </w:r>
      <w:r w:rsidR="00832097">
        <w:rPr>
          <w:rFonts w:ascii="Arial" w:hAnsi="Arial" w:cs="Arial"/>
          <w:sz w:val="48"/>
        </w:rPr>
        <w:t>Gleitschirm</w:t>
      </w:r>
      <w:r w:rsidR="00832097">
        <w:rPr>
          <w:rFonts w:ascii="Arial" w:hAnsi="Arial" w:cs="Arial"/>
          <w:sz w:val="48"/>
        </w:rPr>
        <w:tab/>
        <w:t xml:space="preserve">   </w:t>
      </w:r>
      <w:r w:rsidR="00DF7E7C">
        <w:rPr>
          <w:rFonts w:ascii="Arial" w:hAnsi="Arial" w:cs="Arial"/>
          <w:sz w:val="72"/>
        </w:rPr>
        <w:t>Geländename</w:t>
      </w:r>
      <w:r w:rsidR="00832097">
        <w:rPr>
          <w:rFonts w:ascii="Arial" w:hAnsi="Arial" w:cs="Arial"/>
          <w:sz w:val="72"/>
        </w:rPr>
        <w:t xml:space="preserve"> </w:t>
      </w:r>
      <w:r w:rsidR="00832097">
        <w:rPr>
          <w:rFonts w:ascii="Arial" w:hAnsi="Arial" w:cs="Arial"/>
          <w:sz w:val="48"/>
        </w:rPr>
        <w:tab/>
        <w:t>Hängegleiter</w:t>
      </w:r>
    </w:p>
    <w:p w14:paraId="07E6B16F" w14:textId="6A11C183" w:rsidR="00000000" w:rsidRDefault="00376E68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70BF032" wp14:editId="37B65CC5">
                <wp:simplePos x="0" y="0"/>
                <wp:positionH relativeFrom="column">
                  <wp:posOffset>5715000</wp:posOffset>
                </wp:positionH>
                <wp:positionV relativeFrom="paragraph">
                  <wp:posOffset>45720</wp:posOffset>
                </wp:positionV>
                <wp:extent cx="573405" cy="342900"/>
                <wp:effectExtent l="635" t="6985" r="0" b="1206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" cy="342900"/>
                          <a:chOff x="7501" y="1921"/>
                          <a:chExt cx="903" cy="540"/>
                        </a:xfrm>
                      </wpg:grpSpPr>
                      <wps:wsp>
                        <wps:cNvPr id="1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7681" y="1921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501" y="1921"/>
                            <a:ext cx="90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943AD" w14:textId="77777777" w:rsidR="00000000" w:rsidRDefault="008320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4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</w:rPr>
                                <w:t>nein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BF032" id="Group 14" o:spid="_x0000_s1027" style="position:absolute;margin-left:450pt;margin-top:3.6pt;width:45.15pt;height:27pt;z-index:251655680" coordorigin="7501,1921" coordsize="90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">
                <v:oval id="Oval 12" o:spid="_x0000_s1028" style="position:absolute;left:7681;top:192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" fillcolor="red"/>
                <v:shape id="Text Box 13" o:spid="_x0000_s1029" type="#_x0000_t202" style="position:absolute;left:7501;top:1921;width:90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21F943AD" w14:textId="77777777" w:rsidR="00000000" w:rsidRDefault="00832097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4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nein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00A96EB" wp14:editId="6CF94CEE">
                <wp:simplePos x="0" y="0"/>
                <wp:positionH relativeFrom="column">
                  <wp:posOffset>7543800</wp:posOffset>
                </wp:positionH>
                <wp:positionV relativeFrom="paragraph">
                  <wp:posOffset>45720</wp:posOffset>
                </wp:positionV>
                <wp:extent cx="573405" cy="342900"/>
                <wp:effectExtent l="635" t="6985" r="0" b="12065"/>
                <wp:wrapNone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" cy="342900"/>
                          <a:chOff x="7501" y="1921"/>
                          <a:chExt cx="903" cy="540"/>
                        </a:xfrm>
                      </wpg:grpSpPr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7681" y="1921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501" y="1921"/>
                            <a:ext cx="90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2A7F6" w14:textId="77777777" w:rsidR="00000000" w:rsidRDefault="008320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4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</w:rPr>
                                <w:t xml:space="preserve">nein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A96EB" id="Group 18" o:spid="_x0000_s1030" style="position:absolute;margin-left:594pt;margin-top:3.6pt;width:45.15pt;height:27pt;z-index:251657728" coordorigin="7501,1921" coordsize="90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">
                <v:oval id="Oval 19" o:spid="_x0000_s1031" style="position:absolute;left:7681;top:192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" fillcolor="red"/>
                <v:shape id="Text Box 20" o:spid="_x0000_s1032" type="#_x0000_t202" style="position:absolute;left:7501;top:1921;width:90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7A12A7F6" w14:textId="77777777" w:rsidR="00000000" w:rsidRDefault="00832097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4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 xml:space="preserve">nein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14C664D" wp14:editId="458AFAF8">
                <wp:simplePos x="0" y="0"/>
                <wp:positionH relativeFrom="column">
                  <wp:posOffset>4229100</wp:posOffset>
                </wp:positionH>
                <wp:positionV relativeFrom="paragraph">
                  <wp:posOffset>45720</wp:posOffset>
                </wp:positionV>
                <wp:extent cx="459105" cy="344805"/>
                <wp:effectExtent l="10160" t="6985" r="0" b="10160"/>
                <wp:wrapNone/>
                <wp:docPr id="1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344805"/>
                          <a:chOff x="2098" y="2098"/>
                          <a:chExt cx="723" cy="543"/>
                        </a:xfrm>
                      </wpg:grpSpPr>
                      <wps:wsp>
                        <wps:cNvPr id="1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098" y="2098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101" y="210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DFCD3" w14:textId="77777777" w:rsidR="00000000" w:rsidRDefault="008320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C664D" id="Group 15" o:spid="_x0000_s1033" style="position:absolute;margin-left:333pt;margin-top:3.6pt;width:36.15pt;height:27.15pt;z-index:251656704" coordorigin="2098,2098" coordsize="723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">
                <v:oval id="Oval 16" o:spid="_x0000_s1034" style="position:absolute;left:2098;top:209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" fillcolor="lime"/>
                <v:shape id="Text Box 17" o:spid="_x0000_s1035" type="#_x0000_t202" style="position:absolute;left:2101;top:210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640DFCD3" w14:textId="77777777" w:rsidR="00000000" w:rsidRDefault="00832097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ja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AFD62E7" wp14:editId="1F8D53F9">
                <wp:simplePos x="0" y="0"/>
                <wp:positionH relativeFrom="column">
                  <wp:posOffset>2628900</wp:posOffset>
                </wp:positionH>
                <wp:positionV relativeFrom="paragraph">
                  <wp:posOffset>45720</wp:posOffset>
                </wp:positionV>
                <wp:extent cx="459105" cy="344805"/>
                <wp:effectExtent l="10160" t="6985" r="0" b="1016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344805"/>
                          <a:chOff x="2098" y="2098"/>
                          <a:chExt cx="723" cy="543"/>
                        </a:xfrm>
                      </wpg:grpSpPr>
                      <wps:wsp>
                        <wps:cNvPr id="10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098" y="2098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01" y="210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60217" w14:textId="77777777" w:rsidR="00000000" w:rsidRDefault="008320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D62E7" id="Group 8" o:spid="_x0000_s1036" style="position:absolute;margin-left:207pt;margin-top:3.6pt;width:36.15pt;height:27.15pt;z-index:251654656" coordorigin="2098,2098" coordsize="723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">
                <v:oval id="Oval 9" o:spid="_x0000_s1037" style="position:absolute;left:2098;top:209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" fillcolor="lime"/>
                <v:shape id="Text Box 10" o:spid="_x0000_s1038" type="#_x0000_t202" style="position:absolute;left:2101;top:210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0E160217" w14:textId="77777777" w:rsidR="00000000" w:rsidRDefault="00832097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ja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5C8119B" wp14:editId="1A14756D">
                <wp:simplePos x="0" y="0"/>
                <wp:positionH relativeFrom="column">
                  <wp:posOffset>1485900</wp:posOffset>
                </wp:positionH>
                <wp:positionV relativeFrom="paragraph">
                  <wp:posOffset>45720</wp:posOffset>
                </wp:positionV>
                <wp:extent cx="459105" cy="344805"/>
                <wp:effectExtent l="10160" t="6985" r="0" b="1016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344805"/>
                          <a:chOff x="2098" y="2098"/>
                          <a:chExt cx="723" cy="543"/>
                        </a:xfrm>
                      </wpg:grpSpPr>
                      <wps:wsp>
                        <wps:cNvPr id="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098" y="2098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01" y="210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D5C2D" w14:textId="77777777" w:rsidR="00000000" w:rsidRDefault="008320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8119B" id="Group 5" o:spid="_x0000_s1039" style="position:absolute;margin-left:117pt;margin-top:3.6pt;width:36.15pt;height:27.15pt;z-index:251653632" coordorigin="2098,2098" coordsize="723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">
                <v:oval id="Oval 6" o:spid="_x0000_s1040" style="position:absolute;left:2098;top:209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" fillcolor="lime"/>
                <v:shape id="Text Box 7" o:spid="_x0000_s1041" type="#_x0000_t202" style="position:absolute;left:2101;top:210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69DD5C2D" w14:textId="77777777" w:rsidR="00000000" w:rsidRDefault="00832097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ja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7585169" wp14:editId="236CE89F">
                <wp:simplePos x="0" y="0"/>
                <wp:positionH relativeFrom="column">
                  <wp:posOffset>228600</wp:posOffset>
                </wp:positionH>
                <wp:positionV relativeFrom="paragraph">
                  <wp:posOffset>45720</wp:posOffset>
                </wp:positionV>
                <wp:extent cx="459105" cy="344805"/>
                <wp:effectExtent l="10160" t="6985" r="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344805"/>
                          <a:chOff x="2098" y="2098"/>
                          <a:chExt cx="723" cy="543"/>
                        </a:xfrm>
                      </wpg:grpSpPr>
                      <wps:wsp>
                        <wps:cNvPr id="4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098" y="2098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01" y="210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E2D58" w14:textId="77777777" w:rsidR="00000000" w:rsidRDefault="008320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85169" id="Group 4" o:spid="_x0000_s1042" style="position:absolute;margin-left:18pt;margin-top:3.6pt;width:36.15pt;height:27.15pt;z-index:251652608" coordorigin="2098,2098" coordsize="723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">
                <v:oval id="Oval 2" o:spid="_x0000_s1043" style="position:absolute;left:2098;top:209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" fillcolor="lime"/>
                <v:shape id="Text Box 3" o:spid="_x0000_s1044" type="#_x0000_t202" style="position:absolute;left:2101;top:210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3CE2D58" w14:textId="77777777" w:rsidR="00000000" w:rsidRDefault="00832097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ja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2097">
        <w:rPr>
          <w:rFonts w:ascii="Arial" w:hAnsi="Arial" w:cs="Arial"/>
        </w:rPr>
        <w:tab/>
      </w:r>
    </w:p>
    <w:p w14:paraId="383196AA" w14:textId="77777777" w:rsidR="00000000" w:rsidRDefault="0083209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     A-Lizenz</w:t>
      </w:r>
      <w:r>
        <w:rPr>
          <w:rFonts w:ascii="Arial" w:hAnsi="Arial" w:cs="Arial"/>
          <w:b/>
          <w:bCs/>
        </w:rPr>
        <w:tab/>
        <w:t xml:space="preserve">   </w:t>
      </w:r>
      <w:r>
        <w:rPr>
          <w:rFonts w:ascii="Arial" w:hAnsi="Arial" w:cs="Arial"/>
          <w:b/>
          <w:bCs/>
        </w:rPr>
        <w:tab/>
        <w:t xml:space="preserve">   B-Lizenz</w:t>
      </w:r>
      <w:r>
        <w:rPr>
          <w:rFonts w:ascii="Arial" w:hAnsi="Arial" w:cs="Arial"/>
          <w:b/>
          <w:bCs/>
        </w:rPr>
        <w:tab/>
        <w:t xml:space="preserve">         Passagierflug             Ausbildung ab              Ausbildung bis                Flugauftrag</w:t>
      </w:r>
    </w:p>
    <w:p w14:paraId="616DB918" w14:textId="77777777" w:rsidR="00000000" w:rsidRDefault="008320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</w:t>
      </w:r>
      <w:r>
        <w:rPr>
          <w:rFonts w:ascii="Arial" w:hAnsi="Arial" w:cs="Arial"/>
          <w:b/>
          <w:bCs/>
        </w:rPr>
        <w:t xml:space="preserve">                                                        10 Höhenflüge               10 Höhenflüge                Höhenflugausweis</w:t>
      </w:r>
    </w:p>
    <w:p w14:paraId="4962B68B" w14:textId="7AD83CFC" w:rsidR="00000000" w:rsidRDefault="00376E68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37E46B" wp14:editId="48302A6C">
                <wp:simplePos x="0" y="0"/>
                <wp:positionH relativeFrom="column">
                  <wp:posOffset>-571500</wp:posOffset>
                </wp:positionH>
                <wp:positionV relativeFrom="paragraph">
                  <wp:posOffset>59690</wp:posOffset>
                </wp:positionV>
                <wp:extent cx="10515600" cy="0"/>
                <wp:effectExtent l="10160" t="13335" r="8890" b="571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34CDE"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.7pt" to="78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"/>
            </w:pict>
          </mc:Fallback>
        </mc:AlternateContent>
      </w:r>
    </w:p>
    <w:p w14:paraId="6B01D0C1" w14:textId="0093B3D6" w:rsidR="00000000" w:rsidRDefault="00832097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Startrichtung: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E85FAE">
        <w:rPr>
          <w:rFonts w:ascii="Arial" w:hAnsi="Arial" w:cs="Arial"/>
          <w:sz w:val="22"/>
        </w:rPr>
        <w:t>XXXX</w:t>
      </w:r>
    </w:p>
    <w:p w14:paraId="3FB26949" w14:textId="77777777" w:rsidR="00000000" w:rsidRDefault="00832097">
      <w:pPr>
        <w:rPr>
          <w:rFonts w:ascii="Arial" w:hAnsi="Arial" w:cs="Arial"/>
          <w:sz w:val="10"/>
        </w:rPr>
      </w:pPr>
    </w:p>
    <w:p w14:paraId="3A7DE206" w14:textId="5282D78A" w:rsidR="00000000" w:rsidRPr="00832097" w:rsidRDefault="00832097" w:rsidP="00832097">
      <w:pPr>
        <w:ind w:left="2832" w:hanging="2832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Erforderliche</w:t>
      </w:r>
      <w:r w:rsidRPr="00832097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Windrichtung</w:t>
      </w:r>
      <w:r>
        <w:rPr>
          <w:rFonts w:ascii="Arial" w:hAnsi="Arial" w:cs="Arial"/>
          <w:b/>
          <w:bCs/>
          <w:sz w:val="22"/>
        </w:rPr>
        <w:tab/>
      </w:r>
      <w:r w:rsidR="00E85FAE" w:rsidRPr="00832097">
        <w:rPr>
          <w:rFonts w:ascii="Arial" w:hAnsi="Arial" w:cs="Arial"/>
          <w:sz w:val="22"/>
        </w:rPr>
        <w:t>XXXX</w:t>
      </w:r>
    </w:p>
    <w:p w14:paraId="425D9588" w14:textId="77777777" w:rsidR="00832097" w:rsidRPr="00832097" w:rsidRDefault="00832097" w:rsidP="00832097">
      <w:pPr>
        <w:ind w:left="2832" w:hanging="2832"/>
        <w:rPr>
          <w:rFonts w:ascii="Arial" w:hAnsi="Arial" w:cs="Arial"/>
          <w:b/>
          <w:bCs/>
          <w:sz w:val="10"/>
          <w:szCs w:val="10"/>
        </w:rPr>
      </w:pPr>
    </w:p>
    <w:p w14:paraId="352D5793" w14:textId="29BB68C8" w:rsidR="00000000" w:rsidRDefault="00832097">
      <w:pPr>
        <w:pStyle w:val="Textkrper-Zeileneinzug"/>
        <w:rPr>
          <w:sz w:val="22"/>
        </w:rPr>
      </w:pPr>
      <w:r>
        <w:rPr>
          <w:b/>
          <w:bCs/>
          <w:sz w:val="22"/>
        </w:rPr>
        <w:t>Gefahren:</w:t>
      </w:r>
      <w:r>
        <w:rPr>
          <w:sz w:val="22"/>
        </w:rPr>
        <w:tab/>
      </w:r>
      <w:r>
        <w:rPr>
          <w:sz w:val="22"/>
        </w:rPr>
        <w:tab/>
        <w:t>XXXX</w:t>
      </w:r>
    </w:p>
    <w:p w14:paraId="27856085" w14:textId="77777777" w:rsidR="00000000" w:rsidRDefault="00832097">
      <w:pPr>
        <w:pStyle w:val="Textkrper-Zeileneinzug"/>
        <w:rPr>
          <w:sz w:val="10"/>
        </w:rPr>
      </w:pPr>
    </w:p>
    <w:p w14:paraId="42D4980C" w14:textId="15AF7B8E" w:rsidR="00000000" w:rsidRDefault="00832097">
      <w:pPr>
        <w:pStyle w:val="Textkrper-Zeileneinzug"/>
        <w:rPr>
          <w:sz w:val="22"/>
        </w:rPr>
      </w:pPr>
      <w:r>
        <w:rPr>
          <w:b/>
          <w:bCs/>
          <w:sz w:val="22"/>
        </w:rPr>
        <w:t>Hindernisse:</w:t>
      </w:r>
      <w:r>
        <w:rPr>
          <w:sz w:val="22"/>
        </w:rPr>
        <w:tab/>
      </w:r>
      <w:r>
        <w:rPr>
          <w:sz w:val="22"/>
        </w:rPr>
        <w:tab/>
        <w:t>XXXX</w:t>
      </w:r>
      <w:r>
        <w:rPr>
          <w:sz w:val="22"/>
        </w:rPr>
        <w:t xml:space="preserve"> </w:t>
      </w:r>
    </w:p>
    <w:p w14:paraId="70D9D401" w14:textId="77777777" w:rsidR="00000000" w:rsidRDefault="00832097">
      <w:pPr>
        <w:pStyle w:val="Textkrper-Zeileneinzug"/>
        <w:rPr>
          <w:sz w:val="10"/>
        </w:rPr>
      </w:pPr>
    </w:p>
    <w:p w14:paraId="6FA72DC9" w14:textId="0823A139" w:rsidR="00000000" w:rsidRDefault="00832097">
      <w:pPr>
        <w:pStyle w:val="Textkrper-Zeileneinzug"/>
        <w:rPr>
          <w:sz w:val="22"/>
        </w:rPr>
      </w:pPr>
      <w:r>
        <w:rPr>
          <w:b/>
          <w:bCs/>
          <w:sz w:val="22"/>
        </w:rPr>
        <w:t>Notlandeplatz</w:t>
      </w:r>
      <w:r>
        <w:rPr>
          <w:b/>
          <w:bCs/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  <w:t>XXXX</w:t>
      </w:r>
    </w:p>
    <w:p w14:paraId="7B9468EF" w14:textId="77777777" w:rsidR="00000000" w:rsidRDefault="00832097">
      <w:pPr>
        <w:pStyle w:val="Textkrper-Zeileneinzug"/>
        <w:rPr>
          <w:sz w:val="10"/>
        </w:rPr>
      </w:pPr>
    </w:p>
    <w:p w14:paraId="4E747D1C" w14:textId="59ECC8BE" w:rsidR="00000000" w:rsidRDefault="00832097" w:rsidP="00832097">
      <w:pPr>
        <w:pStyle w:val="Textkrper-Zeileneinzug"/>
        <w:rPr>
          <w:sz w:val="22"/>
        </w:rPr>
      </w:pPr>
      <w:r>
        <w:rPr>
          <w:b/>
          <w:bCs/>
          <w:sz w:val="22"/>
        </w:rPr>
        <w:t>Alternative Startplätze:</w:t>
      </w:r>
      <w:r>
        <w:rPr>
          <w:sz w:val="22"/>
        </w:rPr>
        <w:tab/>
      </w:r>
      <w:r>
        <w:rPr>
          <w:sz w:val="22"/>
        </w:rPr>
        <w:tab/>
        <w:t>XXXX</w:t>
      </w:r>
    </w:p>
    <w:p w14:paraId="5A50E982" w14:textId="6D1B0A19" w:rsidR="00832097" w:rsidRDefault="00832097" w:rsidP="00832097">
      <w:pPr>
        <w:pStyle w:val="Textkrper-Zeileneinzug"/>
        <w:rPr>
          <w:sz w:val="22"/>
        </w:rPr>
      </w:pPr>
    </w:p>
    <w:p w14:paraId="415F542C" w14:textId="012CF5D4" w:rsidR="00832097" w:rsidRDefault="00832097" w:rsidP="00832097">
      <w:pPr>
        <w:pStyle w:val="Textkrper-Zeileneinzug"/>
        <w:rPr>
          <w:sz w:val="22"/>
        </w:rPr>
      </w:pPr>
    </w:p>
    <w:p w14:paraId="34DF7153" w14:textId="7B0B568A" w:rsidR="00832097" w:rsidRDefault="00832097" w:rsidP="00832097">
      <w:pPr>
        <w:pStyle w:val="Textkrper-Zeileneinzug"/>
        <w:rPr>
          <w:sz w:val="22"/>
        </w:rPr>
      </w:pPr>
    </w:p>
    <w:p w14:paraId="7D03EC38" w14:textId="1A8A2126" w:rsidR="00832097" w:rsidRDefault="00832097" w:rsidP="00832097">
      <w:pPr>
        <w:pStyle w:val="Textkrper-Zeileneinzug"/>
        <w:rPr>
          <w:sz w:val="22"/>
        </w:rPr>
      </w:pPr>
    </w:p>
    <w:p w14:paraId="40266B92" w14:textId="1CF9A5CB" w:rsidR="00832097" w:rsidRDefault="00832097" w:rsidP="00832097">
      <w:pPr>
        <w:pStyle w:val="Textkrper-Zeileneinzug"/>
        <w:rPr>
          <w:sz w:val="22"/>
        </w:rPr>
      </w:pPr>
    </w:p>
    <w:p w14:paraId="305A29D9" w14:textId="0E044027" w:rsidR="00832097" w:rsidRDefault="00832097" w:rsidP="00832097">
      <w:pPr>
        <w:pStyle w:val="Textkrper-Zeileneinzug"/>
        <w:rPr>
          <w:sz w:val="22"/>
        </w:rPr>
      </w:pPr>
    </w:p>
    <w:p w14:paraId="541DD53C" w14:textId="178A3A10" w:rsidR="00832097" w:rsidRDefault="00832097" w:rsidP="00832097">
      <w:pPr>
        <w:pStyle w:val="Textkrper-Zeileneinzug"/>
        <w:rPr>
          <w:sz w:val="22"/>
        </w:rPr>
      </w:pPr>
    </w:p>
    <w:p w14:paraId="2CE2346E" w14:textId="5F070E99" w:rsidR="00832097" w:rsidRDefault="00832097" w:rsidP="00832097">
      <w:pPr>
        <w:pStyle w:val="Textkrper-Zeileneinzug"/>
        <w:rPr>
          <w:sz w:val="22"/>
        </w:rPr>
      </w:pPr>
    </w:p>
    <w:p w14:paraId="2CC7E55D" w14:textId="0BB6FC34" w:rsidR="00832097" w:rsidRDefault="00832097" w:rsidP="00832097">
      <w:pPr>
        <w:pStyle w:val="Textkrper-Zeileneinzug"/>
        <w:rPr>
          <w:sz w:val="22"/>
        </w:rPr>
      </w:pPr>
    </w:p>
    <w:p w14:paraId="05F5FB16" w14:textId="77777777" w:rsidR="00832097" w:rsidRDefault="00832097" w:rsidP="00832097">
      <w:pPr>
        <w:pStyle w:val="Textkrper-Zeileneinzug"/>
        <w:rPr>
          <w:sz w:val="22"/>
        </w:rPr>
      </w:pPr>
      <w:bookmarkStart w:id="0" w:name="_GoBack"/>
      <w:bookmarkEnd w:id="0"/>
    </w:p>
    <w:p w14:paraId="5922A2A3" w14:textId="20C61CDC" w:rsidR="00832097" w:rsidRDefault="00832097" w:rsidP="00832097">
      <w:pPr>
        <w:pStyle w:val="Textkrper-Zeileneinzug"/>
        <w:rPr>
          <w:sz w:val="22"/>
        </w:rPr>
      </w:pPr>
    </w:p>
    <w:p w14:paraId="6B4DEEFF" w14:textId="77777777" w:rsidR="00832097" w:rsidRDefault="00832097" w:rsidP="00832097">
      <w:pPr>
        <w:pStyle w:val="Textkrper-Zeileneinzug"/>
        <w:rPr>
          <w:sz w:val="22"/>
        </w:rPr>
      </w:pPr>
    </w:p>
    <w:p w14:paraId="65F07F0D" w14:textId="53A29B2D" w:rsidR="00000000" w:rsidRDefault="00376E68">
      <w:pPr>
        <w:pStyle w:val="Textkrper-Zeileneinzug"/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4283FC" wp14:editId="1BBA42D5">
                <wp:simplePos x="0" y="0"/>
                <wp:positionH relativeFrom="column">
                  <wp:posOffset>-571500</wp:posOffset>
                </wp:positionH>
                <wp:positionV relativeFrom="paragraph">
                  <wp:posOffset>22225</wp:posOffset>
                </wp:positionV>
                <wp:extent cx="10515600" cy="0"/>
                <wp:effectExtent l="10160" t="13335" r="8890" b="571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C0620" id="Line 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.75pt" to="78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"/>
            </w:pict>
          </mc:Fallback>
        </mc:AlternateContent>
      </w:r>
    </w:p>
    <w:p w14:paraId="5646F46E" w14:textId="077D785E" w:rsidR="00000000" w:rsidRDefault="00832097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Notruf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32097">
        <w:rPr>
          <w:rFonts w:ascii="Arial" w:hAnsi="Arial" w:cs="Arial"/>
          <w:b/>
          <w:bCs/>
          <w:sz w:val="22"/>
        </w:rPr>
        <w:t>112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Rettungsleitstelle </w:t>
      </w:r>
      <w:r>
        <w:rPr>
          <w:rFonts w:ascii="Arial" w:hAnsi="Arial" w:cs="Arial"/>
          <w:b/>
          <w:bCs/>
          <w:sz w:val="22"/>
        </w:rPr>
        <w:tab/>
        <w:t>XXX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F7E7C">
        <w:rPr>
          <w:rFonts w:ascii="Arial" w:hAnsi="Arial" w:cs="Arial"/>
          <w:sz w:val="22"/>
        </w:rPr>
        <w:tab/>
      </w:r>
      <w:r w:rsidR="00DF7E7C"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Windmessanlage XXX</w:t>
      </w:r>
    </w:p>
    <w:p w14:paraId="7B1C1093" w14:textId="5ABB505E" w:rsidR="00000000" w:rsidRDefault="00832097">
      <w:pPr>
        <w:rPr>
          <w:rFonts w:ascii="Arial" w:hAnsi="Arial"/>
          <w:sz w:val="22"/>
        </w:rPr>
      </w:pPr>
      <w:r>
        <w:rPr>
          <w:rFonts w:ascii="Arial" w:hAnsi="Arial" w:cs="Arial"/>
          <w:b/>
          <w:bCs/>
          <w:sz w:val="22"/>
        </w:rPr>
        <w:t>Bergwach</w:t>
      </w:r>
      <w:r>
        <w:rPr>
          <w:rFonts w:ascii="Arial" w:hAnsi="Arial" w:cs="Arial"/>
          <w:b/>
          <w:bCs/>
          <w:sz w:val="22"/>
        </w:rPr>
        <w:t>t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ab/>
      </w:r>
      <w:r w:rsidR="00DF7E7C" w:rsidRPr="00832097">
        <w:rPr>
          <w:rFonts w:ascii="Arial" w:hAnsi="Arial" w:cs="Arial"/>
          <w:b/>
          <w:bCs/>
          <w:sz w:val="22"/>
        </w:rPr>
        <w:t>XXX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Bergbahn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32097">
        <w:rPr>
          <w:rFonts w:ascii="Arial" w:hAnsi="Arial" w:cs="Arial"/>
          <w:b/>
          <w:bCs/>
          <w:sz w:val="22"/>
        </w:rPr>
        <w:t>XXX</w:t>
      </w:r>
      <w:r w:rsidR="00DF7E7C">
        <w:rPr>
          <w:rFonts w:ascii="Arial" w:hAnsi="Arial" w:cs="Arial"/>
          <w:sz w:val="22"/>
        </w:rPr>
        <w:tab/>
      </w:r>
      <w:r w:rsidR="00DF7E7C">
        <w:rPr>
          <w:rFonts w:ascii="Arial" w:hAnsi="Arial" w:cs="Arial"/>
          <w:sz w:val="22"/>
        </w:rPr>
        <w:tab/>
      </w:r>
      <w:r w:rsidR="00DF7E7C">
        <w:rPr>
          <w:rFonts w:ascii="Arial" w:hAnsi="Arial" w:cs="Arial"/>
          <w:sz w:val="22"/>
        </w:rPr>
        <w:tab/>
      </w:r>
      <w:r w:rsidR="00DF7E7C">
        <w:rPr>
          <w:rFonts w:ascii="Arial" w:hAnsi="Arial" w:cs="Arial"/>
          <w:sz w:val="22"/>
        </w:rPr>
        <w:tab/>
      </w:r>
      <w:r w:rsidR="00DF7E7C"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Flugschule </w:t>
      </w:r>
      <w:r w:rsidR="00DF7E7C">
        <w:rPr>
          <w:rFonts w:ascii="Arial" w:hAnsi="Arial" w:cs="Arial"/>
          <w:b/>
          <w:bCs/>
          <w:sz w:val="22"/>
        </w:rPr>
        <w:t>XXX</w:t>
      </w:r>
      <w:r w:rsidR="00DF7E7C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ab/>
      </w:r>
      <w:r w:rsidR="00DF7E7C">
        <w:rPr>
          <w:rFonts w:ascii="Arial" w:hAnsi="Arial" w:cs="Arial"/>
          <w:sz w:val="22"/>
        </w:rPr>
        <w:tab/>
      </w:r>
    </w:p>
    <w:p w14:paraId="7AC8C6BD" w14:textId="77777777" w:rsidR="00000000" w:rsidRDefault="00832097">
      <w:pPr>
        <w:pStyle w:val="Textkrper-Zeileneinzug"/>
        <w:rPr>
          <w:sz w:val="22"/>
        </w:rPr>
      </w:pPr>
      <w:r>
        <w:rPr>
          <w:sz w:val="22"/>
        </w:rPr>
        <w:tab/>
      </w:r>
    </w:p>
    <w:p w14:paraId="037D4211" w14:textId="77777777" w:rsidR="00000000" w:rsidRDefault="00832097">
      <w:pPr>
        <w:pStyle w:val="Textkrper-Zeileneinzug"/>
        <w:jc w:val="center"/>
        <w:rPr>
          <w:b/>
          <w:bCs/>
          <w:color w:val="FF0000"/>
        </w:rPr>
      </w:pPr>
    </w:p>
    <w:p w14:paraId="775C2DF6" w14:textId="530C1797" w:rsidR="00000000" w:rsidRDefault="00832097">
      <w:pPr>
        <w:pStyle w:val="Textkrper-Zeileneinzug"/>
        <w:jc w:val="center"/>
      </w:pPr>
      <w:r>
        <w:rPr>
          <w:b/>
          <w:bCs/>
          <w:color w:val="FF0000"/>
        </w:rPr>
        <w:t>Bitte komplett startfertig machen und dann erst den Schirm auslegen. Danke und guten Flug</w:t>
      </w:r>
      <w:r>
        <w:rPr>
          <w:b/>
          <w:bCs/>
          <w:color w:val="FF0000"/>
        </w:rPr>
        <w:t>!</w:t>
      </w:r>
    </w:p>
    <w:p w14:paraId="265C2184" w14:textId="77777777" w:rsidR="00000000" w:rsidRDefault="00832097">
      <w:pPr>
        <w:pStyle w:val="Textkrper-Zeileneinzug"/>
      </w:pPr>
    </w:p>
    <w:p w14:paraId="377E9534" w14:textId="77777777" w:rsidR="00000000" w:rsidRDefault="00832097">
      <w:pPr>
        <w:rPr>
          <w:rFonts w:ascii="Arial" w:hAnsi="Arial" w:cs="Arial"/>
        </w:rPr>
      </w:pPr>
    </w:p>
    <w:sectPr w:rsidR="00000000">
      <w:pgSz w:w="16838" w:h="11906" w:orient="landscape" w:code="9"/>
      <w:pgMar w:top="794" w:right="1021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68"/>
    <w:rsid w:val="00376E68"/>
    <w:rsid w:val="00832097"/>
    <w:rsid w:val="00DF7E7C"/>
    <w:rsid w:val="00E8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6A929191"/>
  <w15:chartTrackingRefBased/>
  <w15:docId w15:val="{0EF63E3A-2F73-4DC7-9849-4EA4CDF0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2832" w:hanging="2832"/>
    </w:pPr>
    <w:rPr>
      <w:rFonts w:ascii="Arial" w:hAnsi="Arial" w:cs="Arial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bCs/>
      <w:spacing w:val="102"/>
      <w:sz w:val="52"/>
      <w:szCs w:val="20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arl\Anwendungsdaten\Microsoft\Vorlagen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Gleitschirm</vt:lpstr>
    </vt:vector>
  </TitlesOfParts>
  <Company>DHV</Company>
  <LinksUpToDate>false</LinksUpToDate>
  <CharactersWithSpaces>748</CharactersWithSpaces>
  <SharedDoc>false</SharedDoc>
  <HLinks>
    <vt:vector size="12" baseType="variant">
      <vt:variant>
        <vt:i4>6619168</vt:i4>
      </vt:variant>
      <vt:variant>
        <vt:i4>3</vt:i4>
      </vt:variant>
      <vt:variant>
        <vt:i4>0</vt:i4>
      </vt:variant>
      <vt:variant>
        <vt:i4>5</vt:i4>
      </vt:variant>
      <vt:variant>
        <vt:lpwstr>http://wap.wetteronline/wap/aktuell?L=dew11126</vt:lpwstr>
      </vt:variant>
      <vt:variant>
        <vt:lpwstr/>
      </vt:variant>
      <vt:variant>
        <vt:i4>5570652</vt:i4>
      </vt:variant>
      <vt:variant>
        <vt:i4>0</vt:i4>
      </vt:variant>
      <vt:variant>
        <vt:i4>0</vt:i4>
      </vt:variant>
      <vt:variant>
        <vt:i4>5</vt:i4>
      </vt:variant>
      <vt:variant>
        <vt:lpwstr>http://wap.wetteronline/wap/aktuell?L=de10961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Gleitschirm</dc:title>
  <dc:subject/>
  <dc:creator>Karl</dc:creator>
  <cp:keywords/>
  <dc:description/>
  <cp:lastModifiedBy>Bettina Mensing</cp:lastModifiedBy>
  <cp:revision>3</cp:revision>
  <dcterms:created xsi:type="dcterms:W3CDTF">2020-02-11T08:47:00Z</dcterms:created>
  <dcterms:modified xsi:type="dcterms:W3CDTF">2020-02-11T09:24:00Z</dcterms:modified>
</cp:coreProperties>
</file>